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F8" w14:textId="77777777" w:rsidR="00957DF7" w:rsidRPr="003A6294" w:rsidRDefault="00957DF7" w:rsidP="00957DF7">
      <w:pPr>
        <w:rPr>
          <w:b/>
          <w:bCs/>
          <w:sz w:val="48"/>
          <w:szCs w:val="48"/>
        </w:rPr>
      </w:pPr>
      <w:r w:rsidRPr="003A6294">
        <w:rPr>
          <w:b/>
          <w:bCs/>
          <w:sz w:val="48"/>
          <w:szCs w:val="48"/>
        </w:rPr>
        <w:t>Oznámenie /prihlásenie do evidencie psov</w:t>
      </w:r>
    </w:p>
    <w:p w14:paraId="3F33F756" w14:textId="77777777" w:rsidR="00957DF7" w:rsidRDefault="00957DF7" w:rsidP="00957DF7">
      <w:pPr>
        <w:jc w:val="center"/>
        <w:rPr>
          <w:b/>
          <w:bCs/>
          <w:sz w:val="18"/>
          <w:szCs w:val="18"/>
        </w:rPr>
      </w:pPr>
      <w:r w:rsidRPr="00124154">
        <w:rPr>
          <w:b/>
          <w:bCs/>
          <w:sz w:val="18"/>
          <w:szCs w:val="18"/>
        </w:rPr>
        <w:t xml:space="preserve">(príloha k všeobecne záväznému nariadeniu č. </w:t>
      </w:r>
      <w:r>
        <w:rPr>
          <w:b/>
          <w:bCs/>
          <w:sz w:val="18"/>
          <w:szCs w:val="18"/>
        </w:rPr>
        <w:t>5</w:t>
      </w:r>
      <w:r w:rsidRPr="00124154">
        <w:rPr>
          <w:b/>
          <w:bCs/>
          <w:sz w:val="18"/>
          <w:szCs w:val="18"/>
        </w:rPr>
        <w:t>/202</w:t>
      </w:r>
      <w:r>
        <w:rPr>
          <w:b/>
          <w:bCs/>
          <w:sz w:val="18"/>
          <w:szCs w:val="18"/>
        </w:rPr>
        <w:t>1</w:t>
      </w:r>
      <w:r w:rsidRPr="00124154">
        <w:rPr>
          <w:b/>
          <w:bCs/>
          <w:sz w:val="18"/>
          <w:szCs w:val="18"/>
        </w:rPr>
        <w:t xml:space="preserve"> podľa zákona č. 582/2004 </w:t>
      </w:r>
      <w:proofErr w:type="spellStart"/>
      <w:r w:rsidRPr="00124154">
        <w:rPr>
          <w:b/>
          <w:bCs/>
          <w:sz w:val="18"/>
          <w:szCs w:val="18"/>
        </w:rPr>
        <w:t>Z.z</w:t>
      </w:r>
      <w:proofErr w:type="spellEnd"/>
      <w:r w:rsidRPr="00124154">
        <w:rPr>
          <w:b/>
          <w:bCs/>
          <w:sz w:val="18"/>
          <w:szCs w:val="18"/>
        </w:rPr>
        <w:t>. o miestnych daniach a miestnom poplatku za komunálne odpady a drobné stavebné odpady v znení neskorších predpisov)</w:t>
      </w:r>
    </w:p>
    <w:p w14:paraId="47A47BD4" w14:textId="77777777" w:rsidR="00957DF7" w:rsidRDefault="00957DF7" w:rsidP="00957DF7">
      <w:pPr>
        <w:jc w:val="center"/>
        <w:rPr>
          <w:sz w:val="28"/>
          <w:szCs w:val="28"/>
        </w:rPr>
      </w:pPr>
    </w:p>
    <w:p w14:paraId="0C2F48D7" w14:textId="77777777" w:rsidR="00957DF7" w:rsidRDefault="00957DF7" w:rsidP="00957DF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C88E6" wp14:editId="3E9CA8E9">
                <wp:simplePos x="0" y="0"/>
                <wp:positionH relativeFrom="column">
                  <wp:posOffset>4271645</wp:posOffset>
                </wp:positionH>
                <wp:positionV relativeFrom="paragraph">
                  <wp:posOffset>10160</wp:posOffset>
                </wp:positionV>
                <wp:extent cx="304800" cy="171450"/>
                <wp:effectExtent l="9525" t="13335" r="9525" b="5715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5A0E5" w14:textId="77777777" w:rsidR="00957DF7" w:rsidRDefault="00957DF7" w:rsidP="00957D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C88E6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336.35pt;margin-top:.8pt;width:24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">
                <v:textbox>
                  <w:txbxContent>
                    <w:p w14:paraId="7885A0E5" w14:textId="77777777" w:rsidR="00957DF7" w:rsidRDefault="00957DF7" w:rsidP="00957DF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8C5D1" wp14:editId="3A99AE3B">
                <wp:simplePos x="0" y="0"/>
                <wp:positionH relativeFrom="column">
                  <wp:posOffset>2938145</wp:posOffset>
                </wp:positionH>
                <wp:positionV relativeFrom="paragraph">
                  <wp:posOffset>10160</wp:posOffset>
                </wp:positionV>
                <wp:extent cx="304800" cy="171450"/>
                <wp:effectExtent l="9525" t="13335" r="9525" b="5715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89BF4" w14:textId="77777777" w:rsidR="00957DF7" w:rsidRDefault="00957DF7" w:rsidP="00957D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8C5D1" id="Textové pole 7" o:spid="_x0000_s1027" type="#_x0000_t202" style="position:absolute;left:0;text-align:left;margin-left:231.35pt;margin-top:.8pt;width:24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">
                <v:textbox>
                  <w:txbxContent>
                    <w:p w14:paraId="29D89BF4" w14:textId="77777777" w:rsidR="00957DF7" w:rsidRDefault="00957DF7" w:rsidP="00957DF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DD5F7" wp14:editId="71C637F9">
                <wp:simplePos x="0" y="0"/>
                <wp:positionH relativeFrom="column">
                  <wp:posOffset>1499870</wp:posOffset>
                </wp:positionH>
                <wp:positionV relativeFrom="paragraph">
                  <wp:posOffset>10160</wp:posOffset>
                </wp:positionV>
                <wp:extent cx="323850" cy="171450"/>
                <wp:effectExtent l="9525" t="13335" r="9525" b="571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5A713" w14:textId="77777777" w:rsidR="00957DF7" w:rsidRDefault="00957DF7" w:rsidP="00957D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DD5F7" id="Textové pole 6" o:spid="_x0000_s1028" type="#_x0000_t202" style="position:absolute;left:0;text-align:left;margin-left:118.1pt;margin-top:.8pt;width:25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YAGAIAADE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">
                <v:textbox>
                  <w:txbxContent>
                    <w:p w14:paraId="3AC5A713" w14:textId="77777777" w:rsidR="00957DF7" w:rsidRDefault="00957DF7" w:rsidP="00957DF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E4417" wp14:editId="27671148">
                <wp:simplePos x="0" y="0"/>
                <wp:positionH relativeFrom="column">
                  <wp:posOffset>52070</wp:posOffset>
                </wp:positionH>
                <wp:positionV relativeFrom="paragraph">
                  <wp:posOffset>10160</wp:posOffset>
                </wp:positionV>
                <wp:extent cx="323850" cy="171450"/>
                <wp:effectExtent l="9525" t="13335" r="9525" b="571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4E717" w14:textId="77777777" w:rsidR="00957DF7" w:rsidRDefault="00957DF7" w:rsidP="00957D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E4417" id="Textové pole 5" o:spid="_x0000_s1029" type="#_x0000_t202" style="position:absolute;left:0;text-align:left;margin-left:4.1pt;margin-top:.8pt;width:25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">
                <v:textbox>
                  <w:txbxContent>
                    <w:p w14:paraId="6D14E717" w14:textId="77777777" w:rsidR="00957DF7" w:rsidRDefault="00957DF7" w:rsidP="00957DF7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riadne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čiastočné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opravné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dodatočné</w:t>
      </w:r>
    </w:p>
    <w:p w14:paraId="0D0A04E6" w14:textId="77777777" w:rsidR="00957DF7" w:rsidRPr="007C2A38" w:rsidRDefault="00957DF7" w:rsidP="00957DF7">
      <w:pPr>
        <w:rPr>
          <w:sz w:val="28"/>
          <w:szCs w:val="28"/>
        </w:rPr>
      </w:pPr>
    </w:p>
    <w:p w14:paraId="546AA626" w14:textId="77777777" w:rsidR="00957DF7" w:rsidRPr="005361D7" w:rsidRDefault="00957DF7" w:rsidP="00957DF7">
      <w:pPr>
        <w:rPr>
          <w:b/>
        </w:rPr>
      </w:pPr>
      <w:r w:rsidRPr="005361D7">
        <w:rPr>
          <w:b/>
        </w:rPr>
        <w:t>A.</w:t>
      </w:r>
      <w:r>
        <w:rPr>
          <w:b/>
        </w:rPr>
        <w:t xml:space="preserve"> </w:t>
      </w:r>
      <w:r w:rsidRPr="005361D7">
        <w:rPr>
          <w:b/>
        </w:rPr>
        <w:t>Vlastník</w:t>
      </w:r>
      <w:r>
        <w:rPr>
          <w:b/>
        </w:rPr>
        <w:t>/</w:t>
      </w:r>
      <w:r w:rsidRPr="005361D7">
        <w:rPr>
          <w:b/>
        </w:rPr>
        <w:t>držiteľ psa:</w:t>
      </w:r>
    </w:p>
    <w:p w14:paraId="100D9DC5" w14:textId="2774C001" w:rsidR="00957DF7" w:rsidRDefault="00957DF7" w:rsidP="00B32B61">
      <w:pPr>
        <w:spacing w:before="120" w:after="120"/>
      </w:pPr>
      <w:r w:rsidRPr="00E73B64">
        <w:rPr>
          <w:b/>
        </w:rPr>
        <w:t>1</w:t>
      </w:r>
      <w:r w:rsidRPr="005361D7">
        <w:t>. Meno a</w:t>
      </w:r>
      <w:r>
        <w:t> </w:t>
      </w:r>
      <w:r w:rsidRPr="005361D7">
        <w:t>priezvisko</w:t>
      </w:r>
      <w:r>
        <w:t>/</w:t>
      </w:r>
      <w:r w:rsidRPr="005361D7">
        <w:t>(názov organizácie</w:t>
      </w:r>
      <w:r>
        <w:t>)</w:t>
      </w:r>
      <w:r w:rsidRPr="005361D7">
        <w:t>:..................</w:t>
      </w:r>
      <w:r>
        <w:t>...........</w:t>
      </w:r>
      <w:r w:rsidRPr="005361D7">
        <w:t>.</w:t>
      </w:r>
      <w:r>
        <w:t>......................................................</w:t>
      </w:r>
    </w:p>
    <w:p w14:paraId="756A5A04" w14:textId="04F76BDE" w:rsidR="00957DF7" w:rsidRPr="005361D7" w:rsidRDefault="00957DF7" w:rsidP="00B32B61">
      <w:pPr>
        <w:spacing w:before="120" w:after="120"/>
      </w:pPr>
      <w:r>
        <w:t>Rodné číslo/dátum narodenia/</w:t>
      </w:r>
      <w:r w:rsidRPr="005361D7">
        <w:t>(IČO):.....</w:t>
      </w:r>
      <w:r>
        <w:t>........................................................................................</w:t>
      </w:r>
    </w:p>
    <w:p w14:paraId="0C0C484A" w14:textId="77777777" w:rsidR="00957DF7" w:rsidRDefault="00957DF7" w:rsidP="00B32B61">
      <w:pPr>
        <w:spacing w:before="120" w:after="120"/>
      </w:pPr>
      <w:r>
        <w:t>Trvalý pobyt majiteľa/vlastníka psa (sídlo organizácie): .......</w:t>
      </w:r>
      <w:r w:rsidRPr="005361D7">
        <w:t>...................................................................................</w:t>
      </w:r>
      <w:r>
        <w:t>.............................................................</w:t>
      </w:r>
    </w:p>
    <w:p w14:paraId="4E3DE3AC" w14:textId="767CA82D" w:rsidR="00957DF7" w:rsidRPr="005361D7" w:rsidRDefault="00957DF7" w:rsidP="00B32B61">
      <w:pPr>
        <w:spacing w:before="120" w:after="120"/>
      </w:pPr>
      <w:r>
        <w:t>Korešpondenčná adresa ak je iná ako trvalý pobyt:......................................................................</w:t>
      </w:r>
    </w:p>
    <w:p w14:paraId="37541E71" w14:textId="77777777" w:rsidR="00957DF7" w:rsidRPr="005361D7" w:rsidRDefault="00957DF7" w:rsidP="00B32B61">
      <w:pPr>
        <w:spacing w:before="120" w:after="120"/>
      </w:pPr>
      <w:r w:rsidRPr="005361D7">
        <w:t>Tel</w:t>
      </w:r>
      <w:r>
        <w:t xml:space="preserve">. </w:t>
      </w:r>
      <w:r w:rsidRPr="005361D7">
        <w:t xml:space="preserve">číslo: </w:t>
      </w:r>
      <w:r>
        <w:t>...................................................E-mail........................................................................</w:t>
      </w:r>
    </w:p>
    <w:p w14:paraId="3120B08A" w14:textId="77777777" w:rsidR="00957DF7" w:rsidRDefault="00957DF7" w:rsidP="00957DF7">
      <w:pPr>
        <w:rPr>
          <w:b/>
        </w:rPr>
      </w:pPr>
    </w:p>
    <w:p w14:paraId="4E216FA7" w14:textId="77777777" w:rsidR="00957DF7" w:rsidRPr="005361D7" w:rsidRDefault="00957DF7" w:rsidP="00B32B61">
      <w:pPr>
        <w:spacing w:before="120" w:after="120"/>
      </w:pPr>
      <w:r w:rsidRPr="00E73B64">
        <w:rPr>
          <w:b/>
        </w:rPr>
        <w:t>2</w:t>
      </w:r>
      <w:r w:rsidRPr="005361D7">
        <w:t xml:space="preserve">. </w:t>
      </w:r>
      <w:r w:rsidRPr="00B32B61">
        <w:rPr>
          <w:b/>
          <w:bCs/>
        </w:rPr>
        <w:t xml:space="preserve">Charakter budovy:  </w:t>
      </w:r>
      <w:r>
        <w:t xml:space="preserve">                       </w:t>
      </w:r>
      <w:r w:rsidRPr="005361D7">
        <w:t xml:space="preserve"> rodinný dom</w:t>
      </w:r>
      <w:r>
        <w:t xml:space="preserve">/chata*                 </w:t>
      </w:r>
      <w:r w:rsidRPr="005361D7">
        <w:t xml:space="preserve"> bytový dom</w:t>
      </w:r>
      <w:r>
        <w:t>*</w:t>
      </w:r>
    </w:p>
    <w:p w14:paraId="73C54B7B" w14:textId="37DB717C" w:rsidR="00957DF7" w:rsidRDefault="00957DF7" w:rsidP="00B32B61">
      <w:pPr>
        <w:spacing w:before="120" w:after="120"/>
      </w:pPr>
      <w:r w:rsidRPr="005361D7">
        <w:t xml:space="preserve">Umiestnenie </w:t>
      </w:r>
      <w:r>
        <w:t xml:space="preserve">psa </w:t>
      </w:r>
      <w:r w:rsidRPr="005361D7">
        <w:t>(</w:t>
      </w:r>
      <w:r>
        <w:t>adresa</w:t>
      </w:r>
      <w:r w:rsidRPr="005361D7">
        <w:t>)  ..............................................................................................</w:t>
      </w:r>
      <w:r>
        <w:t>...............</w:t>
      </w:r>
    </w:p>
    <w:p w14:paraId="72EDAA83" w14:textId="77777777" w:rsidR="00957DF7" w:rsidRPr="004C003B" w:rsidRDefault="00957DF7" w:rsidP="00B32B61">
      <w:pPr>
        <w:spacing w:before="120" w:after="120"/>
        <w:rPr>
          <w:b/>
          <w:bCs/>
        </w:rPr>
      </w:pPr>
      <w:r w:rsidRPr="004C003B">
        <w:rPr>
          <w:b/>
          <w:bCs/>
        </w:rPr>
        <w:t xml:space="preserve">3. </w:t>
      </w:r>
      <w:r>
        <w:rPr>
          <w:b/>
          <w:bCs/>
        </w:rPr>
        <w:t>K</w:t>
      </w:r>
      <w:r w:rsidRPr="004C003B">
        <w:rPr>
          <w:b/>
          <w:bCs/>
        </w:rPr>
        <w:t>astrácia</w:t>
      </w:r>
      <w:r>
        <w:rPr>
          <w:b/>
          <w:bCs/>
        </w:rPr>
        <w:t>:                       ÁNO</w:t>
      </w:r>
      <w:r>
        <w:t>*</w:t>
      </w:r>
      <w:r>
        <w:rPr>
          <w:b/>
          <w:bCs/>
        </w:rPr>
        <w:tab/>
      </w:r>
      <w:r>
        <w:rPr>
          <w:b/>
          <w:bCs/>
        </w:rPr>
        <w:tab/>
        <w:t xml:space="preserve"> NIE</w:t>
      </w:r>
      <w:r>
        <w:t xml:space="preserve">*             </w:t>
      </w:r>
    </w:p>
    <w:p w14:paraId="22B3551C" w14:textId="77777777" w:rsidR="00957DF7" w:rsidRDefault="00957DF7" w:rsidP="00B32B61">
      <w:pPr>
        <w:spacing w:before="120" w:after="120"/>
        <w:rPr>
          <w:b/>
        </w:rPr>
      </w:pPr>
    </w:p>
    <w:p w14:paraId="54D4CDD7" w14:textId="77777777" w:rsidR="00957DF7" w:rsidRDefault="00957DF7" w:rsidP="00B32B61">
      <w:pPr>
        <w:spacing w:before="120" w:after="120"/>
      </w:pPr>
      <w:r>
        <w:rPr>
          <w:b/>
        </w:rPr>
        <w:t xml:space="preserve">4. Nárok na oslobodenie:  </w:t>
      </w:r>
      <w:r>
        <w:rPr>
          <w:b/>
          <w:bCs/>
        </w:rPr>
        <w:t>ÁNO</w:t>
      </w:r>
      <w:r>
        <w:t>*</w:t>
      </w:r>
      <w:r>
        <w:rPr>
          <w:b/>
          <w:bCs/>
        </w:rPr>
        <w:tab/>
      </w:r>
      <w:r>
        <w:rPr>
          <w:b/>
          <w:bCs/>
        </w:rPr>
        <w:tab/>
        <w:t xml:space="preserve"> NIE</w:t>
      </w:r>
      <w:r>
        <w:t>*      Dôvod:..............................................</w:t>
      </w:r>
    </w:p>
    <w:p w14:paraId="02E99391" w14:textId="77777777" w:rsidR="00957DF7" w:rsidRPr="004C003B" w:rsidRDefault="00957DF7" w:rsidP="00957DF7"/>
    <w:p w14:paraId="55CEC8B6" w14:textId="2560F9B8" w:rsidR="00957DF7" w:rsidRDefault="00957DF7" w:rsidP="00957DF7">
      <w:pPr>
        <w:rPr>
          <w:b/>
        </w:rPr>
      </w:pPr>
      <w:r w:rsidRPr="005361D7">
        <w:rPr>
          <w:b/>
        </w:rPr>
        <w:t>B. Popis psa (psov):</w:t>
      </w:r>
    </w:p>
    <w:p w14:paraId="1458D8EB" w14:textId="77777777" w:rsidR="000E799E" w:rsidRPr="005361D7" w:rsidRDefault="000E799E" w:rsidP="00957DF7">
      <w:pPr>
        <w:rPr>
          <w:b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683"/>
        <w:gridCol w:w="1044"/>
        <w:gridCol w:w="1689"/>
        <w:gridCol w:w="1276"/>
        <w:gridCol w:w="1057"/>
        <w:gridCol w:w="1067"/>
        <w:gridCol w:w="1278"/>
      </w:tblGrid>
      <w:tr w:rsidR="00957DF7" w:rsidRPr="005361D7" w14:paraId="45FC7968" w14:textId="77777777" w:rsidTr="000E799E">
        <w:trPr>
          <w:trHeight w:val="495"/>
        </w:trPr>
        <w:tc>
          <w:tcPr>
            <w:tcW w:w="546" w:type="dxa"/>
            <w:shd w:val="clear" w:color="auto" w:fill="auto"/>
          </w:tcPr>
          <w:p w14:paraId="320820A6" w14:textId="62FDA12E" w:rsidR="00957DF7" w:rsidRPr="005361D7" w:rsidRDefault="00957DF7" w:rsidP="000E799E">
            <w:pPr>
              <w:pStyle w:val="Bezriadkovania"/>
              <w:rPr>
                <w:rFonts w:ascii="Times New Roman" w:hAnsi="Times New Roman"/>
              </w:rPr>
            </w:pPr>
            <w:proofErr w:type="spellStart"/>
            <w:r w:rsidRPr="005361D7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.č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83" w:type="dxa"/>
            <w:shd w:val="clear" w:color="auto" w:fill="auto"/>
          </w:tcPr>
          <w:p w14:paraId="7CD95425" w14:textId="77777777" w:rsidR="00957DF7" w:rsidRPr="005361D7" w:rsidRDefault="00957DF7" w:rsidP="0055723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ČIP číslo</w:t>
            </w:r>
          </w:p>
        </w:tc>
        <w:tc>
          <w:tcPr>
            <w:tcW w:w="1044" w:type="dxa"/>
            <w:shd w:val="clear" w:color="auto" w:fill="auto"/>
          </w:tcPr>
          <w:p w14:paraId="387E1976" w14:textId="77777777" w:rsidR="00957DF7" w:rsidRPr="005361D7" w:rsidRDefault="00957DF7" w:rsidP="0055723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Dátum </w:t>
            </w:r>
            <w:proofErr w:type="spellStart"/>
            <w:r>
              <w:rPr>
                <w:rFonts w:ascii="Times New Roman" w:hAnsi="Times New Roman"/>
              </w:rPr>
              <w:t>nar</w:t>
            </w:r>
            <w:proofErr w:type="spellEnd"/>
            <w:r>
              <w:rPr>
                <w:rFonts w:ascii="Times New Roman" w:hAnsi="Times New Roman"/>
              </w:rPr>
              <w:t>. psa</w:t>
            </w:r>
          </w:p>
        </w:tc>
        <w:tc>
          <w:tcPr>
            <w:tcW w:w="1689" w:type="dxa"/>
          </w:tcPr>
          <w:p w14:paraId="58A38DD2" w14:textId="2C2C60E0" w:rsidR="00957DF7" w:rsidRDefault="00957DF7" w:rsidP="0055723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Dátum </w:t>
            </w:r>
            <w:r w:rsidR="00B32B61">
              <w:rPr>
                <w:rFonts w:ascii="Times New Roman" w:hAnsi="Times New Roman"/>
              </w:rPr>
              <w:t>nadobudnutia psa</w:t>
            </w:r>
            <w:r w:rsidR="000E79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58495D9" w14:textId="77777777" w:rsidR="00957DF7" w:rsidRPr="005361D7" w:rsidRDefault="00957DF7" w:rsidP="0055723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Plemeno</w:t>
            </w:r>
          </w:p>
        </w:tc>
        <w:tc>
          <w:tcPr>
            <w:tcW w:w="1057" w:type="dxa"/>
            <w:shd w:val="clear" w:color="auto" w:fill="auto"/>
          </w:tcPr>
          <w:p w14:paraId="1A75502B" w14:textId="77777777" w:rsidR="00957DF7" w:rsidRPr="005361D7" w:rsidRDefault="00957DF7" w:rsidP="00557231">
            <w:pPr>
              <w:pStyle w:val="Bezriadkovania"/>
              <w:rPr>
                <w:rFonts w:ascii="Times New Roman" w:hAnsi="Times New Roman"/>
              </w:rPr>
            </w:pPr>
            <w:r w:rsidRPr="005361D7">
              <w:rPr>
                <w:rFonts w:ascii="Times New Roman" w:hAnsi="Times New Roman"/>
              </w:rPr>
              <w:t xml:space="preserve">Pohlavie </w:t>
            </w:r>
            <w:r>
              <w:rPr>
                <w:rFonts w:ascii="Times New Roman" w:hAnsi="Times New Roman"/>
              </w:rPr>
              <w:t>pes/</w:t>
            </w:r>
            <w:proofErr w:type="spellStart"/>
            <w:r>
              <w:rPr>
                <w:rFonts w:ascii="Times New Roman" w:hAnsi="Times New Roman"/>
              </w:rPr>
              <w:t>fena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14:paraId="21914D27" w14:textId="77777777" w:rsidR="00957DF7" w:rsidRPr="005361D7" w:rsidRDefault="00957DF7" w:rsidP="00557231">
            <w:pPr>
              <w:pStyle w:val="Bezriadkovania"/>
              <w:rPr>
                <w:rFonts w:ascii="Times New Roman" w:hAnsi="Times New Roman"/>
              </w:rPr>
            </w:pPr>
            <w:r w:rsidRPr="005361D7">
              <w:rPr>
                <w:rFonts w:ascii="Times New Roman" w:hAnsi="Times New Roman"/>
              </w:rPr>
              <w:t>Farba</w:t>
            </w:r>
          </w:p>
        </w:tc>
        <w:tc>
          <w:tcPr>
            <w:tcW w:w="1278" w:type="dxa"/>
            <w:shd w:val="clear" w:color="auto" w:fill="auto"/>
          </w:tcPr>
          <w:p w14:paraId="5E49883D" w14:textId="77777777" w:rsidR="00957DF7" w:rsidRPr="005361D7" w:rsidRDefault="00957DF7" w:rsidP="00557231">
            <w:pPr>
              <w:pStyle w:val="Bezriadkovania"/>
              <w:rPr>
                <w:rFonts w:ascii="Times New Roman" w:hAnsi="Times New Roman"/>
              </w:rPr>
            </w:pPr>
            <w:r w:rsidRPr="005361D7">
              <w:rPr>
                <w:rFonts w:ascii="Times New Roman" w:hAnsi="Times New Roman"/>
              </w:rPr>
              <w:t>Meno psa</w:t>
            </w:r>
          </w:p>
        </w:tc>
      </w:tr>
      <w:tr w:rsidR="00957DF7" w:rsidRPr="005361D7" w14:paraId="32EE3E16" w14:textId="77777777" w:rsidTr="000E799E">
        <w:trPr>
          <w:trHeight w:val="755"/>
        </w:trPr>
        <w:tc>
          <w:tcPr>
            <w:tcW w:w="546" w:type="dxa"/>
            <w:shd w:val="clear" w:color="auto" w:fill="auto"/>
          </w:tcPr>
          <w:p w14:paraId="01CA5E2E" w14:textId="77777777" w:rsidR="00957DF7" w:rsidRPr="005361D7" w:rsidRDefault="00957DF7" w:rsidP="00557231">
            <w:pPr>
              <w:pStyle w:val="Bezriadkovani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683" w:type="dxa"/>
            <w:shd w:val="clear" w:color="auto" w:fill="auto"/>
          </w:tcPr>
          <w:p w14:paraId="4B8BC48E" w14:textId="77777777" w:rsidR="00957DF7" w:rsidRPr="005361D7" w:rsidRDefault="00957DF7" w:rsidP="0055723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044" w:type="dxa"/>
            <w:shd w:val="clear" w:color="auto" w:fill="auto"/>
          </w:tcPr>
          <w:p w14:paraId="4C005E1E" w14:textId="77777777" w:rsidR="00957DF7" w:rsidRPr="005361D7" w:rsidRDefault="00957DF7" w:rsidP="0055723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689" w:type="dxa"/>
          </w:tcPr>
          <w:p w14:paraId="45279045" w14:textId="77777777" w:rsidR="00957DF7" w:rsidRPr="005361D7" w:rsidRDefault="00957DF7" w:rsidP="0055723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9D68C13" w14:textId="77777777" w:rsidR="00957DF7" w:rsidRPr="005361D7" w:rsidRDefault="00957DF7" w:rsidP="0055723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057" w:type="dxa"/>
            <w:shd w:val="clear" w:color="auto" w:fill="auto"/>
          </w:tcPr>
          <w:p w14:paraId="56C862AF" w14:textId="77777777" w:rsidR="00957DF7" w:rsidRPr="005361D7" w:rsidRDefault="00957DF7" w:rsidP="0055723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067" w:type="dxa"/>
            <w:shd w:val="clear" w:color="auto" w:fill="auto"/>
          </w:tcPr>
          <w:p w14:paraId="607EACBD" w14:textId="77777777" w:rsidR="00957DF7" w:rsidRPr="005361D7" w:rsidRDefault="00957DF7" w:rsidP="0055723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8" w:type="dxa"/>
            <w:shd w:val="clear" w:color="auto" w:fill="auto"/>
          </w:tcPr>
          <w:p w14:paraId="76B5AE57" w14:textId="77777777" w:rsidR="00957DF7" w:rsidRPr="005361D7" w:rsidRDefault="00957DF7" w:rsidP="00557231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957DF7" w:rsidRPr="005361D7" w14:paraId="3EECA066" w14:textId="77777777" w:rsidTr="000E799E">
        <w:trPr>
          <w:trHeight w:val="828"/>
        </w:trPr>
        <w:tc>
          <w:tcPr>
            <w:tcW w:w="546" w:type="dxa"/>
            <w:shd w:val="clear" w:color="auto" w:fill="auto"/>
          </w:tcPr>
          <w:p w14:paraId="78D09CD8" w14:textId="77777777" w:rsidR="00957DF7" w:rsidRPr="005361D7" w:rsidRDefault="00957DF7" w:rsidP="0055723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2.</w:t>
            </w:r>
          </w:p>
        </w:tc>
        <w:tc>
          <w:tcPr>
            <w:tcW w:w="1683" w:type="dxa"/>
            <w:shd w:val="clear" w:color="auto" w:fill="auto"/>
          </w:tcPr>
          <w:p w14:paraId="761DF5EA" w14:textId="77777777" w:rsidR="00957DF7" w:rsidRPr="005361D7" w:rsidRDefault="00957DF7" w:rsidP="0055723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044" w:type="dxa"/>
            <w:shd w:val="clear" w:color="auto" w:fill="auto"/>
          </w:tcPr>
          <w:p w14:paraId="766FFE20" w14:textId="77777777" w:rsidR="00957DF7" w:rsidRPr="005361D7" w:rsidRDefault="00957DF7" w:rsidP="0055723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689" w:type="dxa"/>
          </w:tcPr>
          <w:p w14:paraId="41751606" w14:textId="77777777" w:rsidR="00957DF7" w:rsidRPr="005361D7" w:rsidRDefault="00957DF7" w:rsidP="0055723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3DABC85" w14:textId="77777777" w:rsidR="00957DF7" w:rsidRPr="005361D7" w:rsidRDefault="00957DF7" w:rsidP="0055723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057" w:type="dxa"/>
            <w:shd w:val="clear" w:color="auto" w:fill="auto"/>
          </w:tcPr>
          <w:p w14:paraId="397F1A13" w14:textId="77777777" w:rsidR="00957DF7" w:rsidRPr="005361D7" w:rsidRDefault="00957DF7" w:rsidP="0055723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067" w:type="dxa"/>
            <w:shd w:val="clear" w:color="auto" w:fill="auto"/>
          </w:tcPr>
          <w:p w14:paraId="5C1829FC" w14:textId="77777777" w:rsidR="00957DF7" w:rsidRPr="005361D7" w:rsidRDefault="00957DF7" w:rsidP="0055723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78" w:type="dxa"/>
            <w:shd w:val="clear" w:color="auto" w:fill="auto"/>
          </w:tcPr>
          <w:p w14:paraId="260F95A5" w14:textId="77777777" w:rsidR="00957DF7" w:rsidRPr="005361D7" w:rsidRDefault="00957DF7" w:rsidP="00557231">
            <w:pPr>
              <w:pStyle w:val="Bezriadkovania"/>
              <w:rPr>
                <w:rFonts w:ascii="Times New Roman" w:hAnsi="Times New Roman"/>
              </w:rPr>
            </w:pPr>
          </w:p>
        </w:tc>
      </w:tr>
    </w:tbl>
    <w:p w14:paraId="10C665F0" w14:textId="77777777" w:rsidR="00957DF7" w:rsidRPr="005361D7" w:rsidRDefault="00957DF7" w:rsidP="00957DF7">
      <w:pPr>
        <w:pStyle w:val="Bezriadkovania"/>
        <w:rPr>
          <w:rFonts w:ascii="Times New Roman" w:hAnsi="Times New Roman"/>
        </w:rPr>
      </w:pPr>
    </w:p>
    <w:p w14:paraId="26416BC6" w14:textId="77777777" w:rsidR="00957DF7" w:rsidRPr="005361D7" w:rsidRDefault="00957DF7" w:rsidP="00957DF7">
      <w:pPr>
        <w:pStyle w:val="Bezriadkovania"/>
        <w:rPr>
          <w:rFonts w:ascii="Times New Roman" w:hAnsi="Times New Roman"/>
        </w:rPr>
      </w:pPr>
      <w:r w:rsidRPr="005361D7">
        <w:rPr>
          <w:rFonts w:ascii="Times New Roman" w:hAnsi="Times New Roman"/>
        </w:rPr>
        <w:t>Na aký účel sa pes drží</w:t>
      </w:r>
      <w:r>
        <w:rPr>
          <w:rFonts w:ascii="Times New Roman" w:hAnsi="Times New Roman"/>
        </w:rPr>
        <w:t xml:space="preserve"> (napr. domáci, </w:t>
      </w:r>
      <w:proofErr w:type="spellStart"/>
      <w:r>
        <w:rPr>
          <w:rFonts w:ascii="Times New Roman" w:hAnsi="Times New Roman"/>
        </w:rPr>
        <w:t>špec</w:t>
      </w:r>
      <w:proofErr w:type="spellEnd"/>
      <w:r>
        <w:rPr>
          <w:rFonts w:ascii="Times New Roman" w:hAnsi="Times New Roman"/>
        </w:rPr>
        <w:t>. výcvik, strážny a iné)</w:t>
      </w:r>
      <w:r w:rsidRPr="005361D7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36"/>
        <w:gridCol w:w="1151"/>
        <w:gridCol w:w="1152"/>
        <w:gridCol w:w="1152"/>
        <w:gridCol w:w="1152"/>
        <w:gridCol w:w="1152"/>
      </w:tblGrid>
      <w:tr w:rsidR="00957DF7" w:rsidRPr="005361D7" w14:paraId="04CF6A56" w14:textId="77777777" w:rsidTr="00557231">
        <w:trPr>
          <w:trHeight w:val="490"/>
        </w:trPr>
        <w:tc>
          <w:tcPr>
            <w:tcW w:w="1808" w:type="dxa"/>
            <w:shd w:val="clear" w:color="auto" w:fill="auto"/>
          </w:tcPr>
          <w:p w14:paraId="36D05EA0" w14:textId="77777777" w:rsidR="00957DF7" w:rsidRPr="005361D7" w:rsidRDefault="00957DF7" w:rsidP="0055723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2CAF5D7" w14:textId="77777777" w:rsidR="00957DF7" w:rsidRPr="005361D7" w:rsidRDefault="00957DF7" w:rsidP="0055723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463183" w14:textId="77777777" w:rsidR="00957DF7" w:rsidRPr="005361D7" w:rsidRDefault="00957DF7" w:rsidP="0055723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E66AE5" w14:textId="77777777" w:rsidR="00957DF7" w:rsidRPr="005361D7" w:rsidRDefault="00957DF7" w:rsidP="0055723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9FBA39" w14:textId="77777777" w:rsidR="00957DF7" w:rsidRPr="005361D7" w:rsidRDefault="00957DF7" w:rsidP="0055723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B7C6E4" w14:textId="77777777" w:rsidR="00957DF7" w:rsidRPr="005361D7" w:rsidRDefault="00957DF7" w:rsidP="00557231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355FCC9" w14:textId="77777777" w:rsidR="00957DF7" w:rsidRPr="005361D7" w:rsidRDefault="00957DF7" w:rsidP="00557231">
            <w:pPr>
              <w:pStyle w:val="Bezriadkovania"/>
              <w:rPr>
                <w:rFonts w:ascii="Times New Roman" w:hAnsi="Times New Roman"/>
              </w:rPr>
            </w:pPr>
          </w:p>
        </w:tc>
      </w:tr>
    </w:tbl>
    <w:p w14:paraId="242F2B61" w14:textId="77777777" w:rsidR="00957DF7" w:rsidRPr="005361D7" w:rsidRDefault="00957DF7" w:rsidP="00957DF7">
      <w:pPr>
        <w:pStyle w:val="Bezriadkovania"/>
        <w:rPr>
          <w:rFonts w:ascii="Times New Roman" w:hAnsi="Times New Roman"/>
        </w:rPr>
      </w:pPr>
    </w:p>
    <w:p w14:paraId="409FDC50" w14:textId="77777777" w:rsidR="00957DF7" w:rsidRPr="005361D7" w:rsidRDefault="00957DF7" w:rsidP="00957DF7">
      <w:pPr>
        <w:pStyle w:val="Bezriadkovania"/>
        <w:rPr>
          <w:rFonts w:ascii="Times New Roman" w:hAnsi="Times New Roman"/>
        </w:rPr>
      </w:pPr>
    </w:p>
    <w:p w14:paraId="4FD3CC1E" w14:textId="77777777" w:rsidR="00957DF7" w:rsidRPr="005361D7" w:rsidRDefault="00957DF7" w:rsidP="00957DF7">
      <w:pPr>
        <w:pStyle w:val="Bezriadkovania"/>
        <w:rPr>
          <w:rFonts w:ascii="Times New Roman" w:hAnsi="Times New Roman"/>
        </w:rPr>
      </w:pPr>
      <w:r w:rsidRPr="005361D7">
        <w:rPr>
          <w:rFonts w:ascii="Times New Roman" w:hAnsi="Times New Roman"/>
        </w:rPr>
        <w:t>V</w:t>
      </w:r>
      <w:r>
        <w:rPr>
          <w:rFonts w:ascii="Times New Roman" w:hAnsi="Times New Roman"/>
        </w:rPr>
        <w:t> Bratislave dňa......</w:t>
      </w:r>
      <w:r w:rsidRPr="005361D7">
        <w:rPr>
          <w:rFonts w:ascii="Times New Roman" w:hAnsi="Times New Roman"/>
        </w:rPr>
        <w:t>............</w:t>
      </w:r>
    </w:p>
    <w:p w14:paraId="0B4A79B0" w14:textId="77777777" w:rsidR="00957DF7" w:rsidRPr="005361D7" w:rsidRDefault="00957DF7" w:rsidP="00957DF7">
      <w:pPr>
        <w:pStyle w:val="Bezriadkovania"/>
        <w:rPr>
          <w:rFonts w:ascii="Times New Roman" w:hAnsi="Times New Roman"/>
        </w:rPr>
      </w:pPr>
    </w:p>
    <w:p w14:paraId="432AFFCC" w14:textId="77777777" w:rsidR="00957DF7" w:rsidRPr="005361D7" w:rsidRDefault="00957DF7" w:rsidP="00957DF7">
      <w:pPr>
        <w:pStyle w:val="Bezriadkovania"/>
        <w:rPr>
          <w:rFonts w:ascii="Times New Roman" w:hAnsi="Times New Roman"/>
        </w:rPr>
      </w:pPr>
    </w:p>
    <w:p w14:paraId="63A40B0D" w14:textId="77777777" w:rsidR="00957DF7" w:rsidRPr="005361D7" w:rsidRDefault="00957DF7" w:rsidP="00957DF7">
      <w:pPr>
        <w:pStyle w:val="Bezriadkovania"/>
        <w:rPr>
          <w:rFonts w:ascii="Times New Roman" w:hAnsi="Times New Roman"/>
        </w:rPr>
      </w:pPr>
      <w:r w:rsidRPr="005361D7">
        <w:rPr>
          <w:rFonts w:ascii="Times New Roman" w:hAnsi="Times New Roman"/>
        </w:rPr>
        <w:tab/>
      </w:r>
      <w:r w:rsidRPr="005361D7">
        <w:rPr>
          <w:rFonts w:ascii="Times New Roman" w:hAnsi="Times New Roman"/>
        </w:rPr>
        <w:tab/>
      </w:r>
      <w:r w:rsidRPr="005361D7">
        <w:rPr>
          <w:rFonts w:ascii="Times New Roman" w:hAnsi="Times New Roman"/>
        </w:rPr>
        <w:tab/>
      </w:r>
      <w:r w:rsidRPr="005361D7">
        <w:rPr>
          <w:rFonts w:ascii="Times New Roman" w:hAnsi="Times New Roman"/>
        </w:rPr>
        <w:tab/>
      </w:r>
      <w:r w:rsidRPr="005361D7">
        <w:rPr>
          <w:rFonts w:ascii="Times New Roman" w:hAnsi="Times New Roman"/>
        </w:rPr>
        <w:tab/>
      </w:r>
      <w:r w:rsidRPr="005361D7">
        <w:rPr>
          <w:rFonts w:ascii="Times New Roman" w:hAnsi="Times New Roman"/>
        </w:rPr>
        <w:tab/>
      </w:r>
      <w:r w:rsidRPr="005361D7">
        <w:rPr>
          <w:rFonts w:ascii="Times New Roman" w:hAnsi="Times New Roman"/>
        </w:rPr>
        <w:tab/>
        <w:t>.............................................................</w:t>
      </w:r>
    </w:p>
    <w:p w14:paraId="2748D8AD" w14:textId="77777777" w:rsidR="00957DF7" w:rsidRDefault="00957DF7" w:rsidP="00957DF7">
      <w:pPr>
        <w:pStyle w:val="Bezriadkovania"/>
        <w:rPr>
          <w:rFonts w:ascii="Times New Roman" w:hAnsi="Times New Roman"/>
        </w:rPr>
      </w:pPr>
      <w:r w:rsidRPr="005361D7">
        <w:rPr>
          <w:rFonts w:ascii="Times New Roman" w:hAnsi="Times New Roman"/>
        </w:rPr>
        <w:tab/>
      </w:r>
      <w:r w:rsidRPr="005361D7">
        <w:rPr>
          <w:rFonts w:ascii="Times New Roman" w:hAnsi="Times New Roman"/>
        </w:rPr>
        <w:tab/>
      </w:r>
      <w:r w:rsidRPr="005361D7">
        <w:rPr>
          <w:rFonts w:ascii="Times New Roman" w:hAnsi="Times New Roman"/>
        </w:rPr>
        <w:tab/>
      </w:r>
      <w:r w:rsidRPr="005361D7">
        <w:rPr>
          <w:rFonts w:ascii="Times New Roman" w:hAnsi="Times New Roman"/>
        </w:rPr>
        <w:tab/>
      </w:r>
      <w:r w:rsidRPr="005361D7">
        <w:rPr>
          <w:rFonts w:ascii="Times New Roman" w:hAnsi="Times New Roman"/>
        </w:rPr>
        <w:tab/>
      </w:r>
      <w:r w:rsidRPr="005361D7">
        <w:rPr>
          <w:rFonts w:ascii="Times New Roman" w:hAnsi="Times New Roman"/>
        </w:rPr>
        <w:tab/>
      </w:r>
      <w:r w:rsidRPr="005361D7">
        <w:rPr>
          <w:rFonts w:ascii="Times New Roman" w:hAnsi="Times New Roman"/>
        </w:rPr>
        <w:tab/>
        <w:t>Podpis</w:t>
      </w:r>
    </w:p>
    <w:p w14:paraId="30AD2E5B" w14:textId="77777777" w:rsidR="00957DF7" w:rsidRDefault="00957DF7" w:rsidP="00957DF7">
      <w:pPr>
        <w:pStyle w:val="Bezriadkovania"/>
        <w:rPr>
          <w:rFonts w:ascii="Times New Roman" w:hAnsi="Times New Roman"/>
        </w:rPr>
      </w:pPr>
    </w:p>
    <w:p w14:paraId="7ED813CD" w14:textId="77777777" w:rsidR="00957DF7" w:rsidRPr="005361D7" w:rsidRDefault="00957DF7" w:rsidP="00957DF7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*vhodné zakrúžkujte </w:t>
      </w:r>
    </w:p>
    <w:p w14:paraId="535DA52D" w14:textId="77777777" w:rsidR="00582300" w:rsidRPr="00957DF7" w:rsidRDefault="00582300" w:rsidP="00957DF7"/>
    <w:sectPr w:rsidR="00582300" w:rsidRPr="00957DF7" w:rsidSect="00270400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369" w:right="851" w:bottom="567" w:left="1418" w:header="284" w:footer="26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299A" w14:textId="77777777" w:rsidR="005F576C" w:rsidRDefault="005F576C">
      <w:r>
        <w:separator/>
      </w:r>
    </w:p>
  </w:endnote>
  <w:endnote w:type="continuationSeparator" w:id="0">
    <w:p w14:paraId="23F703B1" w14:textId="77777777" w:rsidR="005F576C" w:rsidRDefault="005F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443A" w14:textId="1D718B62" w:rsidR="00DB57D4" w:rsidRDefault="00DB57D4" w:rsidP="00DB57D4">
    <w:pPr>
      <w:jc w:val="right"/>
      <w:rPr>
        <w:color w:val="808080" w:themeColor="background1" w:themeShade="80"/>
        <w:sz w:val="20"/>
        <w:lang w:eastAsia="sk-SK"/>
      </w:rPr>
    </w:pPr>
    <w:r>
      <w:rPr>
        <w:color w:val="808080" w:themeColor="background1" w:themeShade="80"/>
        <w:sz w:val="20"/>
        <w:lang w:eastAsia="sk-SK"/>
      </w:rPr>
      <w:t>Telefón: 02/ 65 956 110, IČO: 00 604 887                                                                                                                                                          Bankové spojenie: VÚB Bratislava</w:t>
    </w:r>
  </w:p>
  <w:p w14:paraId="61994AD2" w14:textId="77777777" w:rsidR="00DB57D4" w:rsidRDefault="00DB57D4" w:rsidP="00DB57D4">
    <w:pPr>
      <w:jc w:val="right"/>
      <w:rPr>
        <w:color w:val="808080" w:themeColor="background1" w:themeShade="80"/>
        <w:sz w:val="20"/>
      </w:rPr>
    </w:pPr>
    <w:r>
      <w:rPr>
        <w:color w:val="808080" w:themeColor="background1" w:themeShade="80"/>
        <w:sz w:val="20"/>
        <w:lang w:eastAsia="sk-SK"/>
      </w:rPr>
      <w:t xml:space="preserve">IBAN: </w:t>
    </w:r>
    <w:r>
      <w:rPr>
        <w:color w:val="808080" w:themeColor="background1" w:themeShade="80"/>
        <w:sz w:val="20"/>
      </w:rPr>
      <w:t>SK 75 0200 0000 0000 0122 9042</w:t>
    </w:r>
  </w:p>
  <w:p w14:paraId="6CD2AC97" w14:textId="1538EA1D" w:rsidR="005E60D1" w:rsidRPr="00A850BA" w:rsidRDefault="005E60D1" w:rsidP="00A850BA">
    <w:pPr>
      <w:pStyle w:val="Zkladntext2"/>
      <w:jc w:val="left"/>
      <w:rPr>
        <w:b/>
        <w:bCs/>
        <w:sz w:val="20"/>
        <w:szCs w:val="20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2249" w14:textId="77777777" w:rsidR="005F576C" w:rsidRDefault="005F576C">
      <w:r>
        <w:separator/>
      </w:r>
    </w:p>
  </w:footnote>
  <w:footnote w:type="continuationSeparator" w:id="0">
    <w:p w14:paraId="18C80718" w14:textId="77777777" w:rsidR="005F576C" w:rsidRDefault="005F5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10BC" w14:textId="77777777" w:rsidR="005E60D1" w:rsidRDefault="005E60D1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39FEC52" w14:textId="77777777" w:rsidR="005E60D1" w:rsidRDefault="005E60D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F4FE" w14:textId="1E46E209" w:rsidR="005E60D1" w:rsidRDefault="005E60D1">
    <w:pPr>
      <w:pStyle w:val="Hlavika"/>
      <w:framePr w:wrap="around" w:vAnchor="text" w:hAnchor="page" w:x="1342" w:y="656"/>
      <w:jc w:val="center"/>
    </w:pPr>
  </w:p>
  <w:p w14:paraId="3AAD7E4E" w14:textId="77777777" w:rsidR="005E60D1" w:rsidRDefault="005E60D1">
    <w:pPr>
      <w:pStyle w:val="Hlavika"/>
      <w:framePr w:wrap="around" w:vAnchor="text" w:hAnchor="page" w:x="1342" w:y="656"/>
      <w:rPr>
        <w:rStyle w:val="slostrany"/>
      </w:rPr>
    </w:pPr>
  </w:p>
  <w:p w14:paraId="2CD33B7F" w14:textId="77777777" w:rsidR="005E60D1" w:rsidRDefault="005E60D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8F62" w14:textId="77777777" w:rsidR="005E60D1" w:rsidRDefault="00E36816">
    <w:pPr>
      <w:pStyle w:val="Hlavika"/>
    </w:pPr>
    <w:r>
      <w:rPr>
        <w:noProof/>
        <w:lang w:eastAsia="sk-SK"/>
      </w:rPr>
      <w:drawing>
        <wp:inline distT="0" distB="0" distL="0" distR="0" wp14:anchorId="09E67F16" wp14:editId="6AA6229E">
          <wp:extent cx="6120130" cy="93535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stska cast-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3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34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7712127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9E54391"/>
    <w:multiLevelType w:val="multilevel"/>
    <w:tmpl w:val="021EACBC"/>
    <w:lvl w:ilvl="0">
      <w:start w:val="1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249B10A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B1A41FE"/>
    <w:multiLevelType w:val="hybridMultilevel"/>
    <w:tmpl w:val="299A5EE6"/>
    <w:lvl w:ilvl="0" w:tplc="CBCABD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0539E"/>
    <w:multiLevelType w:val="multilevel"/>
    <w:tmpl w:val="52C4A5E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3B806867"/>
    <w:multiLevelType w:val="hybridMultilevel"/>
    <w:tmpl w:val="D0FA9E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C0F69"/>
    <w:multiLevelType w:val="hybridMultilevel"/>
    <w:tmpl w:val="78549E74"/>
    <w:lvl w:ilvl="0" w:tplc="6DD62360">
      <w:start w:val="1"/>
      <w:numFmt w:val="decimal"/>
      <w:lvlText w:val="%1)"/>
      <w:lvlJc w:val="left"/>
      <w:pPr>
        <w:ind w:left="-147" w:hanging="360"/>
      </w:pPr>
      <w:rPr>
        <w:rFonts w:hint="default"/>
        <w:b/>
        <w:sz w:val="10"/>
      </w:rPr>
    </w:lvl>
    <w:lvl w:ilvl="1" w:tplc="041B0019" w:tentative="1">
      <w:start w:val="1"/>
      <w:numFmt w:val="lowerLetter"/>
      <w:lvlText w:val="%2."/>
      <w:lvlJc w:val="left"/>
      <w:pPr>
        <w:ind w:left="573" w:hanging="360"/>
      </w:pPr>
    </w:lvl>
    <w:lvl w:ilvl="2" w:tplc="041B001B" w:tentative="1">
      <w:start w:val="1"/>
      <w:numFmt w:val="lowerRoman"/>
      <w:lvlText w:val="%3."/>
      <w:lvlJc w:val="right"/>
      <w:pPr>
        <w:ind w:left="1293" w:hanging="180"/>
      </w:pPr>
    </w:lvl>
    <w:lvl w:ilvl="3" w:tplc="041B000F" w:tentative="1">
      <w:start w:val="1"/>
      <w:numFmt w:val="decimal"/>
      <w:lvlText w:val="%4."/>
      <w:lvlJc w:val="left"/>
      <w:pPr>
        <w:ind w:left="2013" w:hanging="360"/>
      </w:pPr>
    </w:lvl>
    <w:lvl w:ilvl="4" w:tplc="041B0019" w:tentative="1">
      <w:start w:val="1"/>
      <w:numFmt w:val="lowerLetter"/>
      <w:lvlText w:val="%5."/>
      <w:lvlJc w:val="left"/>
      <w:pPr>
        <w:ind w:left="2733" w:hanging="360"/>
      </w:pPr>
    </w:lvl>
    <w:lvl w:ilvl="5" w:tplc="041B001B" w:tentative="1">
      <w:start w:val="1"/>
      <w:numFmt w:val="lowerRoman"/>
      <w:lvlText w:val="%6."/>
      <w:lvlJc w:val="right"/>
      <w:pPr>
        <w:ind w:left="3453" w:hanging="180"/>
      </w:pPr>
    </w:lvl>
    <w:lvl w:ilvl="6" w:tplc="041B000F" w:tentative="1">
      <w:start w:val="1"/>
      <w:numFmt w:val="decimal"/>
      <w:lvlText w:val="%7."/>
      <w:lvlJc w:val="left"/>
      <w:pPr>
        <w:ind w:left="4173" w:hanging="360"/>
      </w:pPr>
    </w:lvl>
    <w:lvl w:ilvl="7" w:tplc="041B0019" w:tentative="1">
      <w:start w:val="1"/>
      <w:numFmt w:val="lowerLetter"/>
      <w:lvlText w:val="%8."/>
      <w:lvlJc w:val="left"/>
      <w:pPr>
        <w:ind w:left="4893" w:hanging="360"/>
      </w:pPr>
    </w:lvl>
    <w:lvl w:ilvl="8" w:tplc="041B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8" w15:restartNumberingAfterBreak="0">
    <w:nsid w:val="463D4902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4D271870"/>
    <w:multiLevelType w:val="multilevel"/>
    <w:tmpl w:val="2D5EEEB2"/>
    <w:lvl w:ilvl="0">
      <w:start w:val="9"/>
      <w:numFmt w:val="decimal"/>
      <w:lvlText w:val="%1)"/>
      <w:lvlJc w:val="left"/>
      <w:pPr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51CC408F"/>
    <w:multiLevelType w:val="hybridMultilevel"/>
    <w:tmpl w:val="DE8E7C36"/>
    <w:lvl w:ilvl="0" w:tplc="8250BD6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641B4D"/>
    <w:multiLevelType w:val="hybridMultilevel"/>
    <w:tmpl w:val="D0FA9E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C2AC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5BC85AA9"/>
    <w:multiLevelType w:val="hybridMultilevel"/>
    <w:tmpl w:val="FDAEAD84"/>
    <w:lvl w:ilvl="0" w:tplc="2820B76A">
      <w:start w:val="1"/>
      <w:numFmt w:val="bullet"/>
      <w:lvlText w:val="-"/>
      <w:lvlJc w:val="left"/>
      <w:pPr>
        <w:ind w:left="56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</w:abstractNum>
  <w:abstractNum w:abstractNumId="14" w15:restartNumberingAfterBreak="0">
    <w:nsid w:val="5F237BD3"/>
    <w:multiLevelType w:val="hybridMultilevel"/>
    <w:tmpl w:val="D9A8BC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F2D0A"/>
    <w:multiLevelType w:val="hybridMultilevel"/>
    <w:tmpl w:val="179E706A"/>
    <w:lvl w:ilvl="0" w:tplc="A4B2C578">
      <w:start w:val="11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1D66D8D"/>
    <w:multiLevelType w:val="hybridMultilevel"/>
    <w:tmpl w:val="54ACA638"/>
    <w:lvl w:ilvl="0" w:tplc="B470A4B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36440"/>
    <w:multiLevelType w:val="singleLevel"/>
    <w:tmpl w:val="60D0A538"/>
    <w:lvl w:ilvl="0">
      <w:start w:val="1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86184013">
    <w:abstractNumId w:val="17"/>
  </w:num>
  <w:num w:numId="2" w16cid:durableId="313876607">
    <w:abstractNumId w:val="16"/>
  </w:num>
  <w:num w:numId="3" w16cid:durableId="314574115">
    <w:abstractNumId w:val="4"/>
  </w:num>
  <w:num w:numId="4" w16cid:durableId="12631452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887843">
    <w:abstractNumId w:val="13"/>
  </w:num>
  <w:num w:numId="6" w16cid:durableId="569006149">
    <w:abstractNumId w:val="11"/>
  </w:num>
  <w:num w:numId="7" w16cid:durableId="1641498054">
    <w:abstractNumId w:val="10"/>
  </w:num>
  <w:num w:numId="8" w16cid:durableId="1701472152">
    <w:abstractNumId w:val="0"/>
  </w:num>
  <w:num w:numId="9" w16cid:durableId="1512798567">
    <w:abstractNumId w:val="12"/>
  </w:num>
  <w:num w:numId="10" w16cid:durableId="90783034">
    <w:abstractNumId w:val="5"/>
  </w:num>
  <w:num w:numId="11" w16cid:durableId="1094932060">
    <w:abstractNumId w:val="2"/>
  </w:num>
  <w:num w:numId="12" w16cid:durableId="1737624802">
    <w:abstractNumId w:val="3"/>
  </w:num>
  <w:num w:numId="13" w16cid:durableId="897862003">
    <w:abstractNumId w:val="1"/>
  </w:num>
  <w:num w:numId="14" w16cid:durableId="1631396991">
    <w:abstractNumId w:val="8"/>
  </w:num>
  <w:num w:numId="15" w16cid:durableId="1675035807">
    <w:abstractNumId w:val="15"/>
  </w:num>
  <w:num w:numId="16" w16cid:durableId="761025056">
    <w:abstractNumId w:val="9"/>
  </w:num>
  <w:num w:numId="17" w16cid:durableId="593127445">
    <w:abstractNumId w:val="6"/>
  </w:num>
  <w:num w:numId="18" w16cid:durableId="13544519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2C"/>
    <w:rsid w:val="00017FBC"/>
    <w:rsid w:val="00030603"/>
    <w:rsid w:val="00033799"/>
    <w:rsid w:val="000B327F"/>
    <w:rsid w:val="000E799E"/>
    <w:rsid w:val="00116B2C"/>
    <w:rsid w:val="001318ED"/>
    <w:rsid w:val="001400ED"/>
    <w:rsid w:val="00141082"/>
    <w:rsid w:val="001B499B"/>
    <w:rsid w:val="001C056B"/>
    <w:rsid w:val="00236684"/>
    <w:rsid w:val="00270400"/>
    <w:rsid w:val="00281E3C"/>
    <w:rsid w:val="002E1227"/>
    <w:rsid w:val="00322AFA"/>
    <w:rsid w:val="0034089C"/>
    <w:rsid w:val="003D6373"/>
    <w:rsid w:val="003F7CC7"/>
    <w:rsid w:val="00406E07"/>
    <w:rsid w:val="00407231"/>
    <w:rsid w:val="00415439"/>
    <w:rsid w:val="00427291"/>
    <w:rsid w:val="00475AF6"/>
    <w:rsid w:val="00481EB4"/>
    <w:rsid w:val="004C69F9"/>
    <w:rsid w:val="004E13C3"/>
    <w:rsid w:val="0055210C"/>
    <w:rsid w:val="0056726E"/>
    <w:rsid w:val="00582300"/>
    <w:rsid w:val="00582DA0"/>
    <w:rsid w:val="005C1CCD"/>
    <w:rsid w:val="005E60D1"/>
    <w:rsid w:val="005E7216"/>
    <w:rsid w:val="005F576C"/>
    <w:rsid w:val="0060458C"/>
    <w:rsid w:val="00614BCB"/>
    <w:rsid w:val="006565D5"/>
    <w:rsid w:val="00677E8C"/>
    <w:rsid w:val="006908C7"/>
    <w:rsid w:val="006E677B"/>
    <w:rsid w:val="006F0CEC"/>
    <w:rsid w:val="006F13D2"/>
    <w:rsid w:val="0071607F"/>
    <w:rsid w:val="00737D99"/>
    <w:rsid w:val="00782B65"/>
    <w:rsid w:val="007D44E5"/>
    <w:rsid w:val="00850241"/>
    <w:rsid w:val="0089206A"/>
    <w:rsid w:val="008955D5"/>
    <w:rsid w:val="0091029B"/>
    <w:rsid w:val="009545A3"/>
    <w:rsid w:val="00957DF7"/>
    <w:rsid w:val="009C21F7"/>
    <w:rsid w:val="009C241F"/>
    <w:rsid w:val="00A47E4F"/>
    <w:rsid w:val="00A850BA"/>
    <w:rsid w:val="00AD6675"/>
    <w:rsid w:val="00B32B61"/>
    <w:rsid w:val="00C15A27"/>
    <w:rsid w:val="00C31D1F"/>
    <w:rsid w:val="00C41EA5"/>
    <w:rsid w:val="00CA492B"/>
    <w:rsid w:val="00CC1D0D"/>
    <w:rsid w:val="00CF4874"/>
    <w:rsid w:val="00CF58E1"/>
    <w:rsid w:val="00D050D4"/>
    <w:rsid w:val="00DB57D4"/>
    <w:rsid w:val="00DD14C5"/>
    <w:rsid w:val="00DE1233"/>
    <w:rsid w:val="00DF1E61"/>
    <w:rsid w:val="00DF407D"/>
    <w:rsid w:val="00E1682C"/>
    <w:rsid w:val="00E36816"/>
    <w:rsid w:val="00E4376A"/>
    <w:rsid w:val="00E43A65"/>
    <w:rsid w:val="00E5124F"/>
    <w:rsid w:val="00E8023E"/>
    <w:rsid w:val="00EA19E5"/>
    <w:rsid w:val="00EA7EAF"/>
    <w:rsid w:val="00F03368"/>
    <w:rsid w:val="00F43EB8"/>
    <w:rsid w:val="00FA0B1E"/>
    <w:rsid w:val="00FC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5CD08E0"/>
  <w15:docId w15:val="{EFC4CE62-4518-4ED7-8402-B96A34E2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Odkaznapoznmkupodiarou">
    <w:name w:val="footnote reference"/>
    <w:uiPriority w:val="99"/>
    <w:semiHidden/>
    <w:rPr>
      <w:vertAlign w:val="superscript"/>
    </w:rPr>
  </w:style>
  <w:style w:type="character" w:styleId="slostrany">
    <w:name w:val="page number"/>
    <w:basedOn w:val="Predvolenpsmoodseku"/>
  </w:style>
  <w:style w:type="table" w:styleId="Mriekatabuky">
    <w:name w:val="Table Grid"/>
    <w:basedOn w:val="Normlnatabuka"/>
    <w:uiPriority w:val="39"/>
    <w:rsid w:val="003D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uiPriority w:val="99"/>
    <w:rsid w:val="00A850BA"/>
    <w:pPr>
      <w:jc w:val="both"/>
    </w:pPr>
    <w:rPr>
      <w:szCs w:val="24"/>
    </w:rPr>
  </w:style>
  <w:style w:type="character" w:customStyle="1" w:styleId="Zkladntext2Char">
    <w:name w:val="Základný text 2 Char"/>
    <w:link w:val="Zkladntext2"/>
    <w:uiPriority w:val="99"/>
    <w:rsid w:val="00A850BA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sid w:val="00567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6726E"/>
    <w:rPr>
      <w:rFonts w:ascii="Tahoma" w:hAnsi="Tahoma" w:cs="Tahoma"/>
      <w:sz w:val="16"/>
      <w:szCs w:val="16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15439"/>
    <w:rPr>
      <w:sz w:val="24"/>
      <w:lang w:eastAsia="cs-CZ"/>
    </w:rPr>
  </w:style>
  <w:style w:type="paragraph" w:styleId="Odsekzoznamu">
    <w:name w:val="List Paragraph"/>
    <w:basedOn w:val="Normlny"/>
    <w:uiPriority w:val="34"/>
    <w:qFormat/>
    <w:rsid w:val="0091029B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Standard">
    <w:name w:val="Standard"/>
    <w:rsid w:val="0058230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270400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70400"/>
    <w:pPr>
      <w:spacing w:after="200" w:line="276" w:lineRule="auto"/>
    </w:pPr>
    <w:rPr>
      <w:rFonts w:asciiTheme="minorHAnsi" w:eastAsiaTheme="minorEastAsia" w:hAnsiTheme="minorHAnsi"/>
      <w:sz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70400"/>
    <w:rPr>
      <w:rFonts w:asciiTheme="minorHAnsi" w:eastAsiaTheme="minorEastAsia" w:hAnsiTheme="minorHAnsi"/>
    </w:rPr>
  </w:style>
  <w:style w:type="paragraph" w:styleId="Bezriadkovania">
    <w:name w:val="No Spacing"/>
    <w:uiPriority w:val="1"/>
    <w:qFormat/>
    <w:rsid w:val="00957DF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357;ko\Desktop\hlavi&#269;ka%20M&#268;%20ZB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FC955-4E5C-4FDC-A71D-52D8E8C7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MČ ZB</Template>
  <TotalTime>1</TotalTime>
  <Pages>1</Pages>
  <Words>130</Words>
  <Characters>1666</Characters>
  <Application>Microsoft Office Word</Application>
  <DocSecurity>4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Maťko</dc:creator>
  <cp:lastModifiedBy>Miroslava Ryskova</cp:lastModifiedBy>
  <cp:revision>2</cp:revision>
  <cp:lastPrinted>2019-11-08T10:46:00Z</cp:lastPrinted>
  <dcterms:created xsi:type="dcterms:W3CDTF">2022-10-05T09:28:00Z</dcterms:created>
  <dcterms:modified xsi:type="dcterms:W3CDTF">2022-10-05T09:28:00Z</dcterms:modified>
</cp:coreProperties>
</file>